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DB" w:rsidRDefault="003D5361" w:rsidP="00661CDF">
      <w:pPr>
        <w:pStyle w:val="Overskrift1"/>
      </w:pPr>
      <w:r>
        <w:t>Sommeren er her og det feires med</w:t>
      </w:r>
    </w:p>
    <w:p w:rsidR="007E15DB" w:rsidRDefault="003D5361" w:rsidP="003D5361">
      <w:pPr>
        <w:pStyle w:val="Undertittel"/>
        <w:rPr>
          <w:lang w:bidi="nb-NO"/>
        </w:rPr>
      </w:pPr>
      <w:r>
        <w:rPr>
          <w:lang w:bidi="nb-NO"/>
        </w:rPr>
        <w:t>Sommerfest i Barnehagen</w:t>
      </w:r>
    </w:p>
    <w:p w:rsidR="007D39BC" w:rsidRDefault="007D39BC" w:rsidP="007D39BC">
      <w:pPr>
        <w:pStyle w:val="Overskrift2"/>
        <w:ind w:left="2127" w:hanging="2127"/>
      </w:pPr>
      <w:r>
        <w:rPr>
          <w:lang w:bidi="nb-NO"/>
        </w:rPr>
        <w:t xml:space="preserve">Når: </w:t>
      </w:r>
      <w:r>
        <w:rPr>
          <w:lang w:bidi="nb-NO"/>
        </w:rPr>
        <w:tab/>
      </w:r>
      <w:r>
        <w:rPr>
          <w:rStyle w:val="Sterk"/>
        </w:rPr>
        <w:t>onsdag 20 juni 2018</w:t>
      </w:r>
    </w:p>
    <w:p w:rsidR="003D5361" w:rsidRPr="003D5361" w:rsidRDefault="007D39BC" w:rsidP="007D39BC">
      <w:pPr>
        <w:pStyle w:val="Overskrift2"/>
        <w:ind w:left="2127" w:right="-799" w:hanging="2127"/>
      </w:pPr>
      <w:r>
        <w:rPr>
          <w:lang w:bidi="nb-NO"/>
        </w:rPr>
        <w:t xml:space="preserve">Klokkeslett: </w:t>
      </w:r>
      <w:r>
        <w:rPr>
          <w:lang w:bidi="nb-NO"/>
        </w:rPr>
        <w:tab/>
      </w:r>
      <w:r>
        <w:rPr>
          <w:rStyle w:val="Sterk"/>
        </w:rPr>
        <w:t>15.00-16.30</w:t>
      </w:r>
    </w:p>
    <w:p w:rsidR="007E15DB" w:rsidRPr="001E7307" w:rsidRDefault="003D5361">
      <w:pPr>
        <w:rPr>
          <w:sz w:val="20"/>
          <w:szCs w:val="20"/>
        </w:rPr>
      </w:pPr>
      <w:r w:rsidRPr="001E7307">
        <w:rPr>
          <w:sz w:val="20"/>
          <w:szCs w:val="20"/>
        </w:rPr>
        <w:t>Da er tiden snart inne for sommerfest og her komme en invitasjon og litt praktisk info</w:t>
      </w:r>
    </w:p>
    <w:p w:rsidR="003D5361" w:rsidRPr="001E7307" w:rsidRDefault="003D5361" w:rsidP="003D5361">
      <w:pPr>
        <w:rPr>
          <w:sz w:val="20"/>
          <w:szCs w:val="20"/>
        </w:rPr>
      </w:pPr>
      <w:r w:rsidRPr="001E7307">
        <w:rPr>
          <w:sz w:val="20"/>
          <w:szCs w:val="20"/>
        </w:rPr>
        <w:t>Det er tenkt som tidligere at vi griller og foreldre står for egen grillmat. Som i fjor kommer vi til å henge opp lister slik at foreldre kan bidra med tilbehør til grillmaten. Dette kan være alt fra oppkuttet salat, potetsalat, dressin</w:t>
      </w:r>
      <w:r w:rsidR="007D39BC" w:rsidRPr="001E7307">
        <w:rPr>
          <w:sz w:val="20"/>
          <w:szCs w:val="20"/>
        </w:rPr>
        <w:t xml:space="preserve">ger, fruktfat m.m. Veldig fint om mange kan bidra. </w:t>
      </w:r>
      <w:r w:rsidR="001E7307" w:rsidRPr="001E7307">
        <w:rPr>
          <w:sz w:val="20"/>
          <w:szCs w:val="20"/>
        </w:rPr>
        <w:t xml:space="preserve">Dersom det fortsatt er </w:t>
      </w:r>
      <w:r w:rsidR="00CE23B4">
        <w:rPr>
          <w:sz w:val="20"/>
          <w:szCs w:val="20"/>
        </w:rPr>
        <w:t xml:space="preserve">veldig </w:t>
      </w:r>
      <w:bookmarkStart w:id="0" w:name="_GoBack"/>
      <w:bookmarkEnd w:id="0"/>
      <w:r w:rsidR="001E7307" w:rsidRPr="001E7307">
        <w:rPr>
          <w:sz w:val="20"/>
          <w:szCs w:val="20"/>
        </w:rPr>
        <w:t>tørt i skogen får vi vurdere eventuelt tapas i stedet, dere vil få</w:t>
      </w:r>
      <w:r w:rsidR="001E7307">
        <w:rPr>
          <w:sz w:val="20"/>
          <w:szCs w:val="20"/>
        </w:rPr>
        <w:t xml:space="preserve"> nærmere</w:t>
      </w:r>
      <w:r w:rsidR="001E7307" w:rsidRPr="001E7307">
        <w:rPr>
          <w:sz w:val="20"/>
          <w:szCs w:val="20"/>
        </w:rPr>
        <w:t xml:space="preserve"> beskjed om dette </w:t>
      </w:r>
      <w:r w:rsidR="001E7307">
        <w:rPr>
          <w:sz w:val="20"/>
          <w:szCs w:val="20"/>
        </w:rPr>
        <w:t xml:space="preserve">i så fall. </w:t>
      </w:r>
    </w:p>
    <w:p w:rsidR="003D5361" w:rsidRPr="001E7307" w:rsidRDefault="003D5361" w:rsidP="003D5361">
      <w:pPr>
        <w:rPr>
          <w:sz w:val="20"/>
          <w:szCs w:val="20"/>
        </w:rPr>
      </w:pPr>
      <w:r w:rsidRPr="001E7307">
        <w:rPr>
          <w:sz w:val="20"/>
          <w:szCs w:val="20"/>
        </w:rPr>
        <w:t>Også i år ønsker vi å gi de ansatte i barnehagen sommergaver, og vil derfor samle inn penger til dette formålet.</w:t>
      </w:r>
    </w:p>
    <w:p w:rsidR="001E7307" w:rsidRPr="001E7307" w:rsidRDefault="003D5361" w:rsidP="003D5361">
      <w:pPr>
        <w:rPr>
          <w:sz w:val="20"/>
          <w:szCs w:val="20"/>
        </w:rPr>
      </w:pPr>
      <w:r w:rsidRPr="001E7307">
        <w:rPr>
          <w:sz w:val="20"/>
          <w:szCs w:val="20"/>
        </w:rPr>
        <w:t xml:space="preserve">En kan overføre penger via Vipps eller </w:t>
      </w:r>
      <w:proofErr w:type="spellStart"/>
      <w:proofErr w:type="gramStart"/>
      <w:r w:rsidRPr="001E7307">
        <w:rPr>
          <w:sz w:val="20"/>
          <w:szCs w:val="20"/>
        </w:rPr>
        <w:t>bankoverføring.Vi</w:t>
      </w:r>
      <w:proofErr w:type="spellEnd"/>
      <w:proofErr w:type="gramEnd"/>
      <w:r w:rsidRPr="001E7307">
        <w:rPr>
          <w:sz w:val="20"/>
          <w:szCs w:val="20"/>
        </w:rPr>
        <w:t xml:space="preserve"> tenker 50 kroner pr foreldre. Dette er selvsagt frivillig. Om noen ønsker å bidra med mer, er </w:t>
      </w:r>
      <w:r w:rsidR="001E7307" w:rsidRPr="001E7307">
        <w:rPr>
          <w:sz w:val="20"/>
          <w:szCs w:val="20"/>
        </w:rPr>
        <w:t>de hjertelig velkommen til det</w:t>
      </w:r>
    </w:p>
    <w:p w:rsidR="003D5361" w:rsidRPr="001E7307" w:rsidRDefault="003D5361" w:rsidP="003D5361">
      <w:pPr>
        <w:rPr>
          <w:sz w:val="20"/>
          <w:szCs w:val="20"/>
        </w:rPr>
      </w:pPr>
      <w:r w:rsidRPr="001E7307">
        <w:rPr>
          <w:sz w:val="20"/>
          <w:szCs w:val="20"/>
        </w:rPr>
        <w:t>•</w:t>
      </w:r>
      <w:r w:rsidRPr="001E7307">
        <w:rPr>
          <w:sz w:val="20"/>
          <w:szCs w:val="20"/>
        </w:rPr>
        <w:tab/>
        <w:t>Vipps 41655448 - Merk</w:t>
      </w:r>
      <w:r w:rsidR="007D39BC" w:rsidRPr="001E7307">
        <w:rPr>
          <w:sz w:val="20"/>
          <w:szCs w:val="20"/>
        </w:rPr>
        <w:t xml:space="preserve"> overføring med "Sommergave </w:t>
      </w:r>
      <w:r w:rsidRPr="001E7307">
        <w:rPr>
          <w:sz w:val="20"/>
          <w:szCs w:val="20"/>
        </w:rPr>
        <w:t>2018</w:t>
      </w:r>
      <w:r w:rsidR="007D39BC" w:rsidRPr="001E7307">
        <w:rPr>
          <w:sz w:val="20"/>
          <w:szCs w:val="20"/>
        </w:rPr>
        <w:t xml:space="preserve">", </w:t>
      </w:r>
      <w:r w:rsidRPr="001E7307">
        <w:rPr>
          <w:sz w:val="20"/>
          <w:szCs w:val="20"/>
        </w:rPr>
        <w:t>Kontooverføring: 16441028125</w:t>
      </w:r>
    </w:p>
    <w:p w:rsidR="003D5361" w:rsidRPr="001E7307" w:rsidRDefault="003D5361" w:rsidP="003D5361">
      <w:pPr>
        <w:rPr>
          <w:sz w:val="20"/>
          <w:szCs w:val="20"/>
        </w:rPr>
      </w:pPr>
      <w:r w:rsidRPr="001E7307">
        <w:rPr>
          <w:sz w:val="20"/>
          <w:szCs w:val="20"/>
        </w:rPr>
        <w:t xml:space="preserve">Fristen for pengeinnsamlingen setter vi til fredag </w:t>
      </w:r>
      <w:r w:rsidR="007D39BC" w:rsidRPr="001E7307">
        <w:rPr>
          <w:sz w:val="20"/>
          <w:szCs w:val="20"/>
        </w:rPr>
        <w:t>15 juni.</w:t>
      </w:r>
    </w:p>
    <w:p w:rsidR="001E7307" w:rsidRPr="001E7307" w:rsidRDefault="003D5361" w:rsidP="003D5361">
      <w:pPr>
        <w:rPr>
          <w:sz w:val="20"/>
          <w:szCs w:val="20"/>
        </w:rPr>
      </w:pPr>
      <w:r w:rsidRPr="001E7307">
        <w:rPr>
          <w:sz w:val="20"/>
          <w:szCs w:val="20"/>
        </w:rPr>
        <w:t>Vi hadde satt veldig pris på om noen kunne komme litt tidligere for å hjelpe med forberedelser samt at noen ble igjen en liten stund etter festen</w:t>
      </w:r>
      <w:r w:rsidR="007D39BC" w:rsidRPr="001E7307">
        <w:rPr>
          <w:sz w:val="20"/>
          <w:szCs w:val="20"/>
        </w:rPr>
        <w:t xml:space="preserve"> for å rydde. På forhånd takk.</w:t>
      </w:r>
    </w:p>
    <w:p w:rsidR="003D5361" w:rsidRPr="001E7307" w:rsidRDefault="007D39BC" w:rsidP="003D5361">
      <w:pPr>
        <w:rPr>
          <w:sz w:val="20"/>
          <w:szCs w:val="20"/>
        </w:rPr>
      </w:pPr>
      <w:r w:rsidRPr="001E7307">
        <w:rPr>
          <w:sz w:val="20"/>
          <w:szCs w:val="20"/>
        </w:rPr>
        <w:t>Vi gleder oss til sommerfest</w:t>
      </w:r>
    </w:p>
    <w:p w:rsidR="003D5361" w:rsidRPr="001E7307" w:rsidRDefault="003D5361" w:rsidP="003D5361">
      <w:pPr>
        <w:rPr>
          <w:sz w:val="20"/>
          <w:szCs w:val="20"/>
        </w:rPr>
      </w:pPr>
      <w:r w:rsidRPr="001E7307">
        <w:rPr>
          <w:sz w:val="20"/>
          <w:szCs w:val="20"/>
        </w:rPr>
        <w:t>Hilsen foreldrerepresentantene</w:t>
      </w:r>
    </w:p>
    <w:p w:rsidR="003D5361" w:rsidRPr="001E7307" w:rsidRDefault="005436DF" w:rsidP="007D39BC">
      <w:pPr>
        <w:rPr>
          <w:sz w:val="20"/>
          <w:szCs w:val="20"/>
        </w:rPr>
      </w:pPr>
      <w:r w:rsidRPr="001E7307">
        <w:rPr>
          <w:sz w:val="20"/>
          <w:szCs w:val="20"/>
        </w:rPr>
        <w:t>Janni</w:t>
      </w:r>
      <w:r w:rsidR="007D39BC" w:rsidRPr="001E7307">
        <w:rPr>
          <w:sz w:val="20"/>
          <w:szCs w:val="20"/>
        </w:rPr>
        <w:t>cke (</w:t>
      </w:r>
      <w:proofErr w:type="spellStart"/>
      <w:r w:rsidR="007D39BC" w:rsidRPr="001E7307">
        <w:rPr>
          <w:sz w:val="20"/>
          <w:szCs w:val="20"/>
        </w:rPr>
        <w:t>Bjørnebo</w:t>
      </w:r>
      <w:proofErr w:type="spellEnd"/>
      <w:r w:rsidR="007D39BC" w:rsidRPr="001E7307">
        <w:rPr>
          <w:sz w:val="20"/>
          <w:szCs w:val="20"/>
        </w:rPr>
        <w:t>) / Kai (Klatremus) / Malene (Nøtteliten)</w:t>
      </w:r>
    </w:p>
    <w:sectPr w:rsidR="003D5361" w:rsidRPr="001E7307">
      <w:headerReference w:type="default" r:id="rId7"/>
      <w:pgSz w:w="11907" w:h="16839" w:code="9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130" w:rsidRDefault="00375130">
      <w:pPr>
        <w:spacing w:after="0" w:line="240" w:lineRule="auto"/>
      </w:pPr>
      <w:r>
        <w:separator/>
      </w:r>
    </w:p>
  </w:endnote>
  <w:endnote w:type="continuationSeparator" w:id="0">
    <w:p w:rsidR="00375130" w:rsidRDefault="0037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130" w:rsidRDefault="00375130">
      <w:pPr>
        <w:spacing w:after="0" w:line="240" w:lineRule="auto"/>
      </w:pPr>
      <w:r>
        <w:separator/>
      </w:r>
    </w:p>
  </w:footnote>
  <w:footnote w:type="continuationSeparator" w:id="0">
    <w:p w:rsidR="00375130" w:rsidRDefault="0037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41A" w:rsidRDefault="00661CD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1" layoutInCell="1" allowOverlap="1" wp14:anchorId="7AFD58F6" wp14:editId="644AC7D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" name="Bilde 1" descr="Tegning av hav og strand med en hval og et sandslo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61"/>
    <w:rsid w:val="000717B3"/>
    <w:rsid w:val="00141F21"/>
    <w:rsid w:val="001B6306"/>
    <w:rsid w:val="001E690F"/>
    <w:rsid w:val="001E7307"/>
    <w:rsid w:val="00375130"/>
    <w:rsid w:val="003D5361"/>
    <w:rsid w:val="005436DF"/>
    <w:rsid w:val="005B08E4"/>
    <w:rsid w:val="0062508B"/>
    <w:rsid w:val="00661CDF"/>
    <w:rsid w:val="00780736"/>
    <w:rsid w:val="007C541A"/>
    <w:rsid w:val="007D39BC"/>
    <w:rsid w:val="007E15DB"/>
    <w:rsid w:val="00B21AA2"/>
    <w:rsid w:val="00CE23B4"/>
    <w:rsid w:val="00CF5477"/>
    <w:rsid w:val="00CF5568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F35148"/>
  <w15:chartTrackingRefBased/>
  <w15:docId w15:val="{2E4F91AF-A7E9-4E50-86C9-5B8BA25F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nb-NO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CDF"/>
  </w:style>
  <w:style w:type="paragraph" w:styleId="Overskrift1">
    <w:name w:val="heading 1"/>
    <w:basedOn w:val="Normal"/>
    <w:link w:val="Overskrift1Tegn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Overskrift2">
    <w:name w:val="heading 2"/>
    <w:basedOn w:val="Normal"/>
    <w:link w:val="Overskrift2Tegn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Tittel">
    <w:name w:val="Title"/>
    <w:basedOn w:val="Normal"/>
    <w:next w:val="Normal"/>
    <w:uiPriority w:val="3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Sterk">
    <w:name w:val="Strong"/>
    <w:basedOn w:val="Standardskriftforavsnitt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Plassholdertekst">
    <w:name w:val="Placeholder Text"/>
    <w:basedOn w:val="Standardskriftforavsnitt"/>
    <w:uiPriority w:val="99"/>
    <w:semiHidden/>
    <w:rsid w:val="0062508B"/>
    <w:rPr>
      <w:color w:val="595959" w:themeColor="text1" w:themeTint="A6"/>
    </w:rPr>
  </w:style>
  <w:style w:type="paragraph" w:styleId="Topptekst">
    <w:name w:val="header"/>
    <w:basedOn w:val="Normal"/>
    <w:link w:val="TopptekstTegn"/>
    <w:uiPriority w:val="99"/>
    <w:unhideWhenUsed/>
    <w:rsid w:val="00661CDF"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61CDF"/>
  </w:style>
  <w:style w:type="paragraph" w:styleId="Bunntekst">
    <w:name w:val="footer"/>
    <w:basedOn w:val="Normal"/>
    <w:link w:val="BunntekstTegn"/>
    <w:uiPriority w:val="99"/>
    <w:unhideWhenUsed/>
    <w:rsid w:val="00661CDF"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61CDF"/>
  </w:style>
  <w:style w:type="character" w:customStyle="1" w:styleId="Overskrift1Tegn">
    <w:name w:val="Overskrift 1 Tegn"/>
    <w:basedOn w:val="Standardskriftforavsnitt"/>
    <w:link w:val="Overskrift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Overskrift9Tegn">
    <w:name w:val="Overskrift 9 Tegn"/>
    <w:basedOn w:val="Standardskriftforavsnitt"/>
    <w:link w:val="Overskrift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1AA2"/>
    <w:rPr>
      <w:rFonts w:ascii="Segoe UI" w:hAnsi="Segoe UI" w:cs="Segoe UI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B21AA2"/>
    <w:rPr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21AA2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21AA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21AA2"/>
    <w:rPr>
      <w:b/>
      <w:bCs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21AA2"/>
    <w:rPr>
      <w:sz w:val="22"/>
      <w:szCs w:val="16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B21AA2"/>
    <w:rPr>
      <w:szCs w:val="16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B21AA2"/>
    <w:rPr>
      <w:rFonts w:ascii="Segoe UI" w:hAnsi="Segoe UI" w:cs="Segoe UI"/>
      <w:szCs w:val="16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B21AA2"/>
    <w:rPr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21AA2"/>
    <w:rPr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B21AA2"/>
    <w:rPr>
      <w:rFonts w:ascii="Consolas" w:hAnsi="Consolas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-skrivemaskin">
    <w:name w:val="HTML Typewriter"/>
    <w:basedOn w:val="Standardskriftforavsnitt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B21AA2"/>
    <w:rPr>
      <w:rFonts w:ascii="Consolas" w:hAnsi="Consolas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B21AA2"/>
    <w:rPr>
      <w:rFonts w:ascii="Consolas" w:hAnsi="Consolas"/>
      <w:szCs w:val="21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B21AA2"/>
    <w:rPr>
      <w:i/>
      <w:iCs/>
      <w:color w:val="095E7B" w:themeColor="accent1" w:themeShade="BF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483\AppData\Roaming\Microsoft\Maler\Flygeblad%20for%20sommerarrangement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Flygeblad for sommerarrangement</Template>
  <TotalTime>24</TotalTime>
  <Pages>1</Pages>
  <Words>215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Aarseth, Malene</dc:creator>
  <cp:keywords/>
  <dc:description/>
  <cp:lastModifiedBy>Aarseth, Malene</cp:lastModifiedBy>
  <cp:revision>4</cp:revision>
  <dcterms:created xsi:type="dcterms:W3CDTF">2018-06-07T17:54:00Z</dcterms:created>
  <dcterms:modified xsi:type="dcterms:W3CDTF">2018-06-10T11:03:00Z</dcterms:modified>
  <cp:version/>
</cp:coreProperties>
</file>